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53" w:rsidRDefault="00D01C53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D01C53" w:rsidRDefault="00D01C53">
      <w:pPr>
        <w:jc w:val="center"/>
        <w:rPr>
          <w:rFonts w:ascii="方正小标宋简体" w:eastAsia="方正小标宋简体" w:hAnsi="方正小标宋简体" w:cs="Times New Roman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各职业报名条件</w:t>
      </w:r>
    </w:p>
    <w:p w:rsidR="00D01C53" w:rsidRDefault="00D01C53" w:rsidP="004F377A">
      <w:pPr>
        <w:ind w:firstLineChars="200" w:firstLine="31680"/>
        <w:jc w:val="center"/>
        <w:rPr>
          <w:rFonts w:ascii="方正小标宋简体" w:eastAsia="方正小标宋简体" w:hAnsi="方正小标宋简体" w:cs="Times New Roman"/>
          <w:sz w:val="28"/>
          <w:szCs w:val="28"/>
        </w:rPr>
      </w:pP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依据各职业国家职业标准，各职业报名条件如下。</w:t>
      </w:r>
    </w:p>
    <w:p w:rsidR="00D01C53" w:rsidRDefault="00D01C53" w:rsidP="004F377A">
      <w:pPr>
        <w:numPr>
          <w:ilvl w:val="0"/>
          <w:numId w:val="1"/>
        </w:numPr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健康管理师（三级）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应具备以下条件之一：</w:t>
      </w:r>
    </w:p>
    <w:p w:rsidR="00D01C53" w:rsidRDefault="00D01C53" w:rsidP="004F377A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具有医药卫生专业大学专科以上学历证书。</w:t>
      </w:r>
    </w:p>
    <w:p w:rsidR="00D01C53" w:rsidRDefault="00D01C53" w:rsidP="004F377A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具有非医药卫生专业大学专科以上学历证书，连续从事本职业或相关职业工作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年以上，经三级健康管理师正规培训达规定标准学时数，并取得结业证书。</w:t>
      </w:r>
    </w:p>
    <w:p w:rsidR="00D01C53" w:rsidRDefault="00D01C53" w:rsidP="004F377A">
      <w:pPr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具有医药卫生专业中等专科以上学历证书，连续从事本职业或相关职业工作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年以上，经三级健康管理师正规培训达规定标准学时数，并取得结业证书。</w:t>
      </w:r>
    </w:p>
    <w:p w:rsidR="00D01C53" w:rsidRDefault="00D01C53" w:rsidP="004F377A">
      <w:pPr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二、口腔修复体制作工（三级）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应具备以下条件之一：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取得本职业中级职业资格证书后，连续从事本职业工作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 xml:space="preserve"> 4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年以上，经本职业高级正规培训达规定标准学时数，并取得结业证书。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取得本职业中级职业资格证书后，连续从事本职业工作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 xml:space="preserve"> 7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取得高级技工学校或经劳动保障行政部门审核认定的、以高级技能为培养目标的高等职业学校本职业（专业）毕业证书。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取得本职业中级职业资格证书的大专以上本专业或相关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专业毕业生，连续从事本职业工作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D01C53" w:rsidRDefault="00D01C53" w:rsidP="004F377A">
      <w:pPr>
        <w:ind w:firstLineChars="200" w:firstLine="3168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三、口腔修复体制作工（四级）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应具备以下条件之一：</w:t>
      </w:r>
    </w:p>
    <w:p w:rsidR="00D01C53" w:rsidRDefault="00D01C53" w:rsidP="00785A41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取得本职业初级职业资格证书后，连续从事本职业工作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 xml:space="preserve"> 3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年以上，经本职业中级正规培训达规定标准学时数，并取得结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业证书。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取得本职业初级职业资格证书后，连续从事本职业工作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 xml:space="preserve"> 5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连续从事本职业工作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年以上。</w:t>
      </w:r>
    </w:p>
    <w:p w:rsidR="00D01C53" w:rsidRDefault="00D01C53" w:rsidP="004F377A">
      <w:pPr>
        <w:ind w:firstLineChars="20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取得经劳动保障行政部门审核认定的、以中级技能为培养目标的中等以上职业学校本职业（专业）毕业证书。</w:t>
      </w:r>
    </w:p>
    <w:p w:rsidR="00D01C53" w:rsidRDefault="00D01C53">
      <w:pPr>
        <w:rPr>
          <w:rFonts w:cs="Times New Roman"/>
        </w:rPr>
      </w:pPr>
    </w:p>
    <w:sectPr w:rsidR="00D01C53" w:rsidSect="004721A8">
      <w:pgSz w:w="11906" w:h="16838"/>
      <w:pgMar w:top="1814" w:right="1587" w:bottom="1701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365920"/>
    <w:multiLevelType w:val="singleLevel"/>
    <w:tmpl w:val="8A36592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800635"/>
    <w:rsid w:val="004721A8"/>
    <w:rsid w:val="004F377A"/>
    <w:rsid w:val="00785A41"/>
    <w:rsid w:val="00894D27"/>
    <w:rsid w:val="009D655E"/>
    <w:rsid w:val="009E49AD"/>
    <w:rsid w:val="00D01C53"/>
    <w:rsid w:val="05027DC5"/>
    <w:rsid w:val="34800635"/>
    <w:rsid w:val="628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A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94</Words>
  <Characters>537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庄1425449596</dc:creator>
  <cp:keywords/>
  <dc:description/>
  <cp:lastModifiedBy>Lenovo User</cp:lastModifiedBy>
  <cp:revision>2</cp:revision>
  <dcterms:created xsi:type="dcterms:W3CDTF">2019-03-21T01:15:00Z</dcterms:created>
  <dcterms:modified xsi:type="dcterms:W3CDTF">2019-03-21T01:37:00Z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