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A55" w:rsidRPr="001A070B" w:rsidRDefault="009D2A55">
      <w:pPr>
        <w:rPr>
          <w:rFonts w:ascii="宋体" w:cs="宋体"/>
          <w:sz w:val="24"/>
        </w:rPr>
      </w:pPr>
      <w:r w:rsidRPr="001A070B">
        <w:rPr>
          <w:rFonts w:ascii="宋体" w:hAnsi="宋体" w:cs="宋体" w:hint="eastAsia"/>
          <w:sz w:val="24"/>
        </w:rPr>
        <w:t>附件</w:t>
      </w:r>
      <w:r>
        <w:rPr>
          <w:rFonts w:ascii="宋体" w:hAnsi="宋体" w:cs="宋体"/>
          <w:sz w:val="24"/>
        </w:rPr>
        <w:t>8</w:t>
      </w:r>
    </w:p>
    <w:p w:rsidR="009D2A55" w:rsidRDefault="009D2A55">
      <w:pPr>
        <w:jc w:val="center"/>
        <w:rPr>
          <w:rFonts w:eastAsia="黑体"/>
          <w:spacing w:val="-1"/>
          <w:kern w:val="0"/>
          <w:sz w:val="32"/>
          <w:szCs w:val="22"/>
        </w:rPr>
      </w:pPr>
      <w:r>
        <w:rPr>
          <w:rFonts w:eastAsia="黑体" w:hint="eastAsia"/>
          <w:spacing w:val="-1"/>
          <w:kern w:val="0"/>
          <w:sz w:val="32"/>
          <w:szCs w:val="22"/>
        </w:rPr>
        <w:t>参加论文鉴定</w:t>
      </w:r>
      <w:bookmarkStart w:id="0" w:name="_GoBack"/>
      <w:bookmarkEnd w:id="0"/>
      <w:r>
        <w:rPr>
          <w:rFonts w:eastAsia="黑体" w:hint="eastAsia"/>
          <w:spacing w:val="-1"/>
          <w:kern w:val="0"/>
          <w:sz w:val="32"/>
          <w:szCs w:val="22"/>
        </w:rPr>
        <w:t>人员提交材料承诺表</w:t>
      </w:r>
    </w:p>
    <w:p w:rsidR="009D2A55" w:rsidRDefault="009D2A55" w:rsidP="009C71A2">
      <w:pPr>
        <w:autoSpaceDE w:val="0"/>
        <w:autoSpaceDN w:val="0"/>
        <w:adjustRightInd w:val="0"/>
        <w:snapToGrid w:val="0"/>
        <w:spacing w:line="240" w:lineRule="atLeast"/>
        <w:ind w:left="31680" w:hangingChars="300" w:firstLine="31680"/>
        <w:rPr>
          <w:rFonts w:eastAsia="楷体_GB2312"/>
          <w:kern w:val="0"/>
          <w:sz w:val="24"/>
        </w:rPr>
      </w:pPr>
    </w:p>
    <w:tbl>
      <w:tblPr>
        <w:tblpPr w:leftFromText="180" w:rightFromText="180" w:vertAnchor="text" w:horzAnchor="margin" w:tblpY="285"/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5"/>
        <w:gridCol w:w="784"/>
        <w:gridCol w:w="1320"/>
        <w:gridCol w:w="845"/>
        <w:gridCol w:w="904"/>
        <w:gridCol w:w="182"/>
        <w:gridCol w:w="1337"/>
        <w:gridCol w:w="719"/>
        <w:gridCol w:w="2207"/>
      </w:tblGrid>
      <w:tr w:rsidR="009D2A55" w:rsidRPr="00995CCA">
        <w:trPr>
          <w:trHeight w:val="765"/>
        </w:trPr>
        <w:tc>
          <w:tcPr>
            <w:tcW w:w="1185" w:type="dxa"/>
            <w:vAlign w:val="center"/>
          </w:tcPr>
          <w:p w:rsidR="009D2A55" w:rsidRPr="00995CCA" w:rsidRDefault="009D2A55">
            <w:pPr>
              <w:jc w:val="center"/>
              <w:rPr>
                <w:spacing w:val="3"/>
                <w:kern w:val="0"/>
                <w:szCs w:val="13"/>
              </w:rPr>
            </w:pPr>
            <w:r w:rsidRPr="00995CCA">
              <w:rPr>
                <w:rFonts w:hint="eastAsia"/>
                <w:spacing w:val="3"/>
                <w:kern w:val="0"/>
                <w:szCs w:val="13"/>
              </w:rPr>
              <w:t>单</w:t>
            </w:r>
            <w:r w:rsidRPr="00995CCA">
              <w:rPr>
                <w:spacing w:val="3"/>
                <w:kern w:val="0"/>
                <w:szCs w:val="13"/>
              </w:rPr>
              <w:t xml:space="preserve">  </w:t>
            </w:r>
            <w:r w:rsidRPr="00995CCA">
              <w:rPr>
                <w:rFonts w:hint="eastAsia"/>
                <w:spacing w:val="3"/>
                <w:kern w:val="0"/>
                <w:szCs w:val="13"/>
              </w:rPr>
              <w:t>位</w:t>
            </w:r>
          </w:p>
        </w:tc>
        <w:tc>
          <w:tcPr>
            <w:tcW w:w="8298" w:type="dxa"/>
            <w:gridSpan w:val="8"/>
            <w:vAlign w:val="center"/>
          </w:tcPr>
          <w:p w:rsidR="009D2A55" w:rsidRPr="00995CCA" w:rsidRDefault="009D2A55">
            <w:pPr>
              <w:jc w:val="center"/>
              <w:rPr>
                <w:spacing w:val="3"/>
                <w:kern w:val="0"/>
                <w:szCs w:val="13"/>
              </w:rPr>
            </w:pPr>
          </w:p>
        </w:tc>
      </w:tr>
      <w:tr w:rsidR="009D2A55" w:rsidRPr="00995CCA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823"/>
        </w:trPr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55" w:rsidRPr="00995CCA" w:rsidRDefault="009D2A55">
            <w:pPr>
              <w:ind w:left="-90"/>
              <w:jc w:val="center"/>
              <w:rPr>
                <w:spacing w:val="3"/>
                <w:kern w:val="0"/>
                <w:szCs w:val="13"/>
              </w:rPr>
            </w:pPr>
            <w:r w:rsidRPr="00995CCA">
              <w:rPr>
                <w:rFonts w:hint="eastAsia"/>
                <w:spacing w:val="3"/>
                <w:kern w:val="0"/>
                <w:szCs w:val="13"/>
              </w:rPr>
              <w:t>姓</w:t>
            </w:r>
            <w:r w:rsidRPr="00995CCA">
              <w:rPr>
                <w:spacing w:val="3"/>
                <w:kern w:val="0"/>
                <w:szCs w:val="13"/>
              </w:rPr>
              <w:t xml:space="preserve">  </w:t>
            </w:r>
            <w:r w:rsidRPr="00995CCA">
              <w:rPr>
                <w:rFonts w:hint="eastAsia"/>
                <w:spacing w:val="3"/>
                <w:kern w:val="0"/>
                <w:szCs w:val="13"/>
              </w:rPr>
              <w:t>名</w:t>
            </w:r>
          </w:p>
        </w:tc>
        <w:tc>
          <w:tcPr>
            <w:tcW w:w="2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55" w:rsidRPr="00995CCA" w:rsidRDefault="009D2A55">
            <w:pPr>
              <w:ind w:left="-90"/>
              <w:jc w:val="center"/>
              <w:rPr>
                <w:spacing w:val="3"/>
                <w:kern w:val="0"/>
                <w:szCs w:val="13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55" w:rsidRPr="00995CCA" w:rsidRDefault="009D2A55">
            <w:pPr>
              <w:ind w:left="-90"/>
              <w:jc w:val="center"/>
              <w:rPr>
                <w:szCs w:val="13"/>
              </w:rPr>
            </w:pPr>
            <w:r w:rsidRPr="00995CCA">
              <w:rPr>
                <w:rFonts w:hint="eastAsia"/>
                <w:spacing w:val="3"/>
                <w:kern w:val="0"/>
                <w:szCs w:val="13"/>
              </w:rPr>
              <w:t>性</w:t>
            </w:r>
            <w:r w:rsidRPr="00995CCA">
              <w:rPr>
                <w:spacing w:val="3"/>
                <w:kern w:val="0"/>
                <w:szCs w:val="13"/>
              </w:rPr>
              <w:t xml:space="preserve"> </w:t>
            </w:r>
            <w:r w:rsidRPr="00995CCA">
              <w:rPr>
                <w:rFonts w:hint="eastAsia"/>
                <w:spacing w:val="3"/>
                <w:kern w:val="0"/>
                <w:szCs w:val="13"/>
              </w:rPr>
              <w:t>别</w:t>
            </w:r>
          </w:p>
        </w:tc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55" w:rsidRPr="00995CCA" w:rsidRDefault="009D2A55">
            <w:pPr>
              <w:ind w:left="-90"/>
              <w:jc w:val="center"/>
              <w:rPr>
                <w:spacing w:val="3"/>
                <w:kern w:val="0"/>
                <w:szCs w:val="13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55" w:rsidRPr="00995CCA" w:rsidRDefault="009D2A55">
            <w:pPr>
              <w:ind w:left="-90"/>
              <w:jc w:val="center"/>
              <w:rPr>
                <w:szCs w:val="13"/>
              </w:rPr>
            </w:pPr>
            <w:r w:rsidRPr="00995CCA">
              <w:rPr>
                <w:rFonts w:ascii="宋体" w:hAnsi="宋体" w:hint="eastAsia"/>
                <w:kern w:val="0"/>
              </w:rPr>
              <w:t>出生日期</w:t>
            </w:r>
          </w:p>
        </w:tc>
        <w:tc>
          <w:tcPr>
            <w:tcW w:w="2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55" w:rsidRPr="00995CCA" w:rsidRDefault="009D2A55">
            <w:pPr>
              <w:ind w:left="-90"/>
              <w:jc w:val="center"/>
              <w:rPr>
                <w:szCs w:val="13"/>
              </w:rPr>
            </w:pPr>
          </w:p>
        </w:tc>
      </w:tr>
      <w:tr w:rsidR="009D2A55" w:rsidRPr="00995CCA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845"/>
        </w:trPr>
        <w:tc>
          <w:tcPr>
            <w:tcW w:w="32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55" w:rsidRPr="00995CCA" w:rsidRDefault="009D2A55">
            <w:pPr>
              <w:jc w:val="center"/>
              <w:rPr>
                <w:rFonts w:ascii="宋体"/>
              </w:rPr>
            </w:pPr>
            <w:r w:rsidRPr="00995CCA">
              <w:rPr>
                <w:rFonts w:ascii="宋体" w:hAnsi="宋体" w:hint="eastAsia"/>
              </w:rPr>
              <w:t>提交鉴定的论文题目</w:t>
            </w:r>
          </w:p>
        </w:tc>
        <w:tc>
          <w:tcPr>
            <w:tcW w:w="61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55" w:rsidRPr="00995CCA" w:rsidRDefault="009D2A55">
            <w:pPr>
              <w:jc w:val="center"/>
              <w:rPr>
                <w:rFonts w:ascii="宋体"/>
              </w:rPr>
            </w:pPr>
          </w:p>
        </w:tc>
      </w:tr>
      <w:tr w:rsidR="009D2A55" w:rsidRPr="00995CCA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845"/>
        </w:trPr>
        <w:tc>
          <w:tcPr>
            <w:tcW w:w="32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55" w:rsidRPr="00995CCA" w:rsidRDefault="009D2A55">
            <w:pPr>
              <w:jc w:val="center"/>
              <w:rPr>
                <w:rFonts w:ascii="宋体"/>
              </w:rPr>
            </w:pPr>
            <w:r w:rsidRPr="00995CCA">
              <w:rPr>
                <w:rFonts w:ascii="宋体" w:hAnsi="宋体" w:hint="eastAsia"/>
              </w:rPr>
              <w:t>论文发表的期刊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55" w:rsidRPr="00995CCA" w:rsidRDefault="009D2A55">
            <w:pPr>
              <w:jc w:val="center"/>
              <w:rPr>
                <w:rFonts w:ascii="宋体"/>
              </w:rPr>
            </w:pPr>
            <w:r w:rsidRPr="00995CCA">
              <w:rPr>
                <w:rFonts w:ascii="宋体" w:hAnsi="宋体" w:hint="eastAsia"/>
              </w:rPr>
              <w:t>发表年月</w:t>
            </w: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55" w:rsidRPr="00995CCA" w:rsidRDefault="009D2A55">
            <w:pPr>
              <w:ind w:left="-90"/>
              <w:jc w:val="center"/>
              <w:rPr>
                <w:rFonts w:ascii="宋体"/>
              </w:rPr>
            </w:pPr>
            <w:r w:rsidRPr="00995CCA">
              <w:rPr>
                <w:rFonts w:hint="eastAsia"/>
                <w:szCs w:val="13"/>
              </w:rPr>
              <w:t>期刊</w:t>
            </w:r>
            <w:r w:rsidRPr="00995CCA">
              <w:rPr>
                <w:szCs w:val="13"/>
              </w:rPr>
              <w:t>CN</w:t>
            </w:r>
            <w:r w:rsidRPr="00995CCA">
              <w:rPr>
                <w:rFonts w:hint="eastAsia"/>
                <w:szCs w:val="13"/>
              </w:rPr>
              <w:t>号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55" w:rsidRPr="00995CCA" w:rsidRDefault="009D2A55">
            <w:pPr>
              <w:ind w:left="-90"/>
              <w:jc w:val="center"/>
              <w:rPr>
                <w:rFonts w:ascii="宋体"/>
              </w:rPr>
            </w:pPr>
            <w:r w:rsidRPr="00995CCA">
              <w:rPr>
                <w:rFonts w:hint="eastAsia"/>
                <w:szCs w:val="13"/>
              </w:rPr>
              <w:t>期刊出版社省市</w:t>
            </w:r>
          </w:p>
        </w:tc>
      </w:tr>
      <w:tr w:rsidR="009D2A55" w:rsidRPr="00995CCA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845"/>
        </w:trPr>
        <w:tc>
          <w:tcPr>
            <w:tcW w:w="32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55" w:rsidRPr="00995CCA" w:rsidRDefault="009D2A55">
            <w:pPr>
              <w:jc w:val="center"/>
              <w:rPr>
                <w:rFonts w:ascii="宋体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55" w:rsidRPr="00995CCA" w:rsidRDefault="009D2A55">
            <w:pPr>
              <w:jc w:val="center"/>
              <w:rPr>
                <w:rFonts w:ascii="宋体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55" w:rsidRPr="00995CCA" w:rsidRDefault="009D2A55">
            <w:pPr>
              <w:jc w:val="center"/>
              <w:rPr>
                <w:rFonts w:ascii="宋体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55" w:rsidRPr="00995CCA" w:rsidRDefault="009D2A55">
            <w:pPr>
              <w:jc w:val="center"/>
              <w:rPr>
                <w:rFonts w:ascii="宋体"/>
              </w:rPr>
            </w:pPr>
          </w:p>
        </w:tc>
      </w:tr>
      <w:tr w:rsidR="009D2A55" w:rsidRPr="00995CCA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1995"/>
        </w:trPr>
        <w:tc>
          <w:tcPr>
            <w:tcW w:w="94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55" w:rsidRDefault="009D2A55">
            <w:pPr>
              <w:ind w:firstLine="532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本人承诺：本人已认真核对论文内容的电子版本，对提交鉴定的论文（内容附后）与电子版内容一致性负责，承诺没有增减或修改任何文字，若有，本人愿意取消当年度评审资格，两年内不再参加高级职称评审，并接受相关处分。</w:t>
            </w:r>
          </w:p>
          <w:p w:rsidR="009D2A55" w:rsidRDefault="009D2A55">
            <w:pPr>
              <w:ind w:firstLine="532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/>
                <w:sz w:val="28"/>
                <w:szCs w:val="28"/>
              </w:rPr>
              <w:t xml:space="preserve">                      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承诺人（签字）：</w:t>
            </w:r>
          </w:p>
          <w:p w:rsidR="009D2A55" w:rsidRDefault="009D2A55">
            <w:pPr>
              <w:ind w:firstLine="532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/>
                <w:sz w:val="28"/>
                <w:szCs w:val="28"/>
              </w:rPr>
              <w:t xml:space="preserve">                                             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年</w:t>
            </w:r>
            <w:r>
              <w:rPr>
                <w:rFonts w:ascii="楷体" w:eastAsia="楷体" w:hAnsi="楷体" w:cs="楷体"/>
                <w:sz w:val="28"/>
                <w:szCs w:val="28"/>
              </w:rPr>
              <w:t xml:space="preserve">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月</w:t>
            </w:r>
            <w:r>
              <w:rPr>
                <w:rFonts w:ascii="楷体" w:eastAsia="楷体" w:hAnsi="楷体" w:cs="楷体"/>
                <w:sz w:val="28"/>
                <w:szCs w:val="28"/>
              </w:rPr>
              <w:t xml:space="preserve">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日</w:t>
            </w:r>
          </w:p>
        </w:tc>
      </w:tr>
      <w:tr w:rsidR="009D2A55" w:rsidRPr="00995CCA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507"/>
        </w:trPr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A55" w:rsidRPr="00995CCA" w:rsidRDefault="009D2A55">
            <w:pPr>
              <w:jc w:val="center"/>
              <w:rPr>
                <w:rFonts w:ascii="宋体"/>
              </w:rPr>
            </w:pPr>
            <w:r w:rsidRPr="00995CCA">
              <w:rPr>
                <w:rFonts w:ascii="宋体" w:hAnsi="宋体" w:hint="eastAsia"/>
              </w:rPr>
              <w:t>单位审核意见</w:t>
            </w:r>
          </w:p>
        </w:tc>
        <w:tc>
          <w:tcPr>
            <w:tcW w:w="75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A55" w:rsidRPr="00995CCA" w:rsidRDefault="009D2A55">
            <w:pPr>
              <w:ind w:firstLine="392"/>
              <w:rPr>
                <w:rFonts w:ascii="宋体"/>
              </w:rPr>
            </w:pPr>
            <w:r w:rsidRPr="00995CCA">
              <w:rPr>
                <w:rFonts w:ascii="宋体" w:hAnsi="宋体" w:hint="eastAsia"/>
              </w:rPr>
              <w:t>经审核，其提交的论文电子版与期刊发表的内容一致。</w:t>
            </w:r>
          </w:p>
          <w:p w:rsidR="009D2A55" w:rsidRPr="00995CCA" w:rsidRDefault="009D2A55">
            <w:pPr>
              <w:ind w:firstLine="392"/>
              <w:rPr>
                <w:rFonts w:ascii="宋体"/>
              </w:rPr>
            </w:pPr>
            <w:r w:rsidRPr="00995CCA">
              <w:rPr>
                <w:rFonts w:ascii="宋体" w:hAnsi="宋体"/>
              </w:rPr>
              <w:t xml:space="preserve">                             </w:t>
            </w:r>
            <w:r w:rsidRPr="00995CCA">
              <w:rPr>
                <w:rFonts w:ascii="宋体" w:hAnsi="宋体" w:hint="eastAsia"/>
              </w:rPr>
              <w:t>审核人：</w:t>
            </w:r>
          </w:p>
          <w:p w:rsidR="009D2A55" w:rsidRPr="00995CCA" w:rsidRDefault="009D2A55">
            <w:pPr>
              <w:jc w:val="center"/>
              <w:rPr>
                <w:rFonts w:ascii="宋体"/>
              </w:rPr>
            </w:pPr>
            <w:r w:rsidRPr="00995CCA">
              <w:rPr>
                <w:rFonts w:ascii="宋体" w:hAnsi="宋体" w:hint="eastAsia"/>
              </w:rPr>
              <w:t>单位盖章：</w:t>
            </w:r>
          </w:p>
        </w:tc>
      </w:tr>
    </w:tbl>
    <w:p w:rsidR="009D2A55" w:rsidRDefault="009D2A55" w:rsidP="009D2A55">
      <w:pPr>
        <w:autoSpaceDE w:val="0"/>
        <w:autoSpaceDN w:val="0"/>
        <w:adjustRightInd w:val="0"/>
        <w:snapToGrid w:val="0"/>
        <w:spacing w:line="240" w:lineRule="atLeast"/>
        <w:ind w:firstLineChars="200" w:firstLine="31680"/>
      </w:pPr>
    </w:p>
    <w:p w:rsidR="009D2A55" w:rsidRDefault="009D2A55">
      <w:pPr>
        <w:rPr>
          <w:rFonts w:ascii="宋体" w:cs="宋体"/>
          <w:sz w:val="28"/>
          <w:szCs w:val="28"/>
        </w:rPr>
      </w:pPr>
    </w:p>
    <w:p w:rsidR="009D2A55" w:rsidRDefault="009D2A55">
      <w:pPr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（附：提交论文电子版本格式）</w:t>
      </w:r>
    </w:p>
    <w:p w:rsidR="009D2A55" w:rsidRDefault="009D2A55">
      <w:pPr>
        <w:rPr>
          <w:rFonts w:ascii="宋体" w:cs="宋体"/>
          <w:sz w:val="28"/>
          <w:szCs w:val="28"/>
        </w:rPr>
      </w:pPr>
    </w:p>
    <w:p w:rsidR="009D2A55" w:rsidRDefault="009D2A55">
      <w:pPr>
        <w:rPr>
          <w:rFonts w:ascii="宋体" w:cs="宋体"/>
          <w:sz w:val="28"/>
          <w:szCs w:val="28"/>
        </w:rPr>
      </w:pPr>
    </w:p>
    <w:p w:rsidR="009D2A55" w:rsidRDefault="009D2A55">
      <w:pPr>
        <w:rPr>
          <w:rFonts w:ascii="宋体" w:cs="宋体"/>
          <w:sz w:val="28"/>
          <w:szCs w:val="28"/>
        </w:rPr>
      </w:pPr>
    </w:p>
    <w:p w:rsidR="009D2A55" w:rsidRDefault="009D2A55">
      <w:pPr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单</w:t>
      </w:r>
      <w:r>
        <w:rPr>
          <w:rFonts w:ascii="宋体" w:hAnsi="宋体" w:cs="宋体"/>
          <w:sz w:val="28"/>
          <w:szCs w:val="28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位：</w:t>
      </w:r>
    </w:p>
    <w:p w:rsidR="009D2A55" w:rsidRDefault="009D2A55">
      <w:pPr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姓</w:t>
      </w:r>
      <w:r>
        <w:rPr>
          <w:rFonts w:ascii="宋体" w:hAnsi="宋体" w:cs="宋体"/>
          <w:sz w:val="28"/>
          <w:szCs w:val="28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名：</w:t>
      </w:r>
    </w:p>
    <w:p w:rsidR="009D2A55" w:rsidRDefault="009D2A55">
      <w:pPr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期刊名称：</w:t>
      </w:r>
      <w:r>
        <w:rPr>
          <w:rFonts w:ascii="宋体" w:cs="宋体"/>
          <w:sz w:val="28"/>
          <w:szCs w:val="28"/>
        </w:rPr>
        <w:t xml:space="preserve"> </w:t>
      </w:r>
    </w:p>
    <w:p w:rsidR="009D2A55" w:rsidRDefault="009D2A55">
      <w:pPr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主管单位：</w:t>
      </w:r>
    </w:p>
    <w:p w:rsidR="009D2A55" w:rsidRDefault="009D2A55">
      <w:pPr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主办单位：</w:t>
      </w:r>
      <w:r>
        <w:rPr>
          <w:rFonts w:ascii="宋体" w:cs="宋体"/>
          <w:sz w:val="28"/>
          <w:szCs w:val="28"/>
        </w:rPr>
        <w:t xml:space="preserve"> </w:t>
      </w:r>
    </w:p>
    <w:p w:rsidR="009D2A55" w:rsidRDefault="009D2A55">
      <w:pPr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出版单位：</w:t>
      </w:r>
      <w:r>
        <w:rPr>
          <w:rFonts w:ascii="宋体" w:cs="宋体"/>
          <w:sz w:val="28"/>
          <w:szCs w:val="28"/>
        </w:rPr>
        <w:t xml:space="preserve"> </w:t>
      </w:r>
    </w:p>
    <w:p w:rsidR="009D2A55" w:rsidRDefault="009D2A55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国内统一刊号：</w:t>
      </w:r>
      <w:r>
        <w:rPr>
          <w:rFonts w:ascii="宋体" w:hAnsi="宋体" w:cs="宋体"/>
          <w:sz w:val="28"/>
          <w:szCs w:val="28"/>
        </w:rPr>
        <w:t>CN</w:t>
      </w:r>
    </w:p>
    <w:p w:rsidR="009D2A55" w:rsidRDefault="009D2A55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国际标准刊号：</w:t>
      </w:r>
      <w:r>
        <w:rPr>
          <w:rFonts w:ascii="宋体" w:hAnsi="宋体" w:cs="宋体"/>
          <w:sz w:val="28"/>
          <w:szCs w:val="28"/>
        </w:rPr>
        <w:t>ISSN</w:t>
      </w:r>
    </w:p>
    <w:p w:rsidR="009D2A55" w:rsidRDefault="009D2A55">
      <w:pPr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（以上字体：宋体，四号；）</w:t>
      </w:r>
    </w:p>
    <w:p w:rsidR="009D2A55" w:rsidRDefault="009D2A55">
      <w:pPr>
        <w:jc w:val="center"/>
        <w:rPr>
          <w:rFonts w:asci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标题（居中，宋体，三号，加粗）</w:t>
      </w:r>
    </w:p>
    <w:p w:rsidR="009D2A55" w:rsidRDefault="009D2A55">
      <w:pPr>
        <w:jc w:val="center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作者（居中，宋体，四号；）</w:t>
      </w:r>
    </w:p>
    <w:p w:rsidR="009D2A55" w:rsidRDefault="009D2A55">
      <w:pPr>
        <w:rPr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摘要、关键词、正文、参考文献等内容与期刊发表的内容一致，严禁进行修改，“不多一个字，不少一个字”。</w:t>
      </w:r>
    </w:p>
    <w:p w:rsidR="009D2A55" w:rsidRDefault="009D2A55">
      <w:pPr>
        <w:rPr>
          <w:rFonts w:ascii="宋体" w:cs="宋体"/>
          <w:sz w:val="28"/>
          <w:szCs w:val="28"/>
        </w:rPr>
      </w:pPr>
    </w:p>
    <w:sectPr w:rsidR="009D2A55" w:rsidSect="00E47A33">
      <w:pgSz w:w="11907" w:h="16840"/>
      <w:pgMar w:top="1531" w:right="1247" w:bottom="1417" w:left="1474" w:header="851" w:footer="680" w:gutter="0"/>
      <w:cols w:space="0"/>
      <w:titlePg/>
      <w:docGrid w:type="linesAndChars" w:linePitch="636" w:charSpace="-284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B0C37E7"/>
    <w:rsid w:val="00023F47"/>
    <w:rsid w:val="000B48E6"/>
    <w:rsid w:val="00117A28"/>
    <w:rsid w:val="001A070B"/>
    <w:rsid w:val="002018F2"/>
    <w:rsid w:val="0027570E"/>
    <w:rsid w:val="002D29AB"/>
    <w:rsid w:val="003A7A17"/>
    <w:rsid w:val="00493F07"/>
    <w:rsid w:val="005907E0"/>
    <w:rsid w:val="006550FB"/>
    <w:rsid w:val="0065716B"/>
    <w:rsid w:val="009829CD"/>
    <w:rsid w:val="00995CCA"/>
    <w:rsid w:val="009C3ADA"/>
    <w:rsid w:val="009C71A2"/>
    <w:rsid w:val="009D2A55"/>
    <w:rsid w:val="00CD4F3B"/>
    <w:rsid w:val="00D73A37"/>
    <w:rsid w:val="00DA580A"/>
    <w:rsid w:val="00E47A33"/>
    <w:rsid w:val="11A01D6D"/>
    <w:rsid w:val="148F6CEF"/>
    <w:rsid w:val="1F7553C6"/>
    <w:rsid w:val="2C510313"/>
    <w:rsid w:val="3B0C37E7"/>
    <w:rsid w:val="3D7930DE"/>
    <w:rsid w:val="76D53BE4"/>
    <w:rsid w:val="7AA63CD8"/>
    <w:rsid w:val="7EE17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A33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81</Words>
  <Characters>462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qiuyuyong</dc:creator>
  <cp:keywords/>
  <dc:description/>
  <cp:lastModifiedBy>zhangying</cp:lastModifiedBy>
  <cp:revision>7</cp:revision>
  <cp:lastPrinted>2016-09-01T07:56:00Z</cp:lastPrinted>
  <dcterms:created xsi:type="dcterms:W3CDTF">2016-09-01T07:36:00Z</dcterms:created>
  <dcterms:modified xsi:type="dcterms:W3CDTF">2017-01-20T06:23:00Z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